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3BB4553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7D9B662" w14:textId="78F48B32" w:rsidR="00692703" w:rsidRPr="00DB133A" w:rsidRDefault="00DB133A" w:rsidP="00913946">
            <w:pPr>
              <w:pStyle w:val="Title"/>
              <w:rPr>
                <w:rStyle w:val="IntenseEmphasis"/>
                <w:rFonts w:ascii="Times New Roman" w:hAnsi="Times New Roman" w:cs="Times New Roman"/>
              </w:rPr>
            </w:pPr>
            <w:r w:rsidRPr="00DB133A">
              <w:rPr>
                <w:rStyle w:val="IntenseEmphasis"/>
                <w:rFonts w:ascii="Times New Roman" w:hAnsi="Times New Roman" w:cs="Times New Roman"/>
              </w:rPr>
              <w:t>Անուն</w:t>
            </w:r>
            <w:r w:rsidR="00692703" w:rsidRPr="00DB133A">
              <w:rPr>
                <w:rStyle w:val="IntenseEmphasis"/>
                <w:rFonts w:ascii="Times New Roman" w:hAnsi="Times New Roman" w:cs="Times New Roman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</w:rPr>
              <w:t>ԱԶԳԱՆՈՒՆ</w:t>
            </w:r>
          </w:p>
          <w:p w14:paraId="5636B813" w14:textId="5B42EA1D" w:rsidR="00692703" w:rsidRPr="00CF1A49" w:rsidRDefault="00DB133A" w:rsidP="00913946">
            <w:pPr>
              <w:pStyle w:val="ContactInfo"/>
              <w:contextualSpacing w:val="0"/>
            </w:pPr>
            <w:proofErr w:type="spellStart"/>
            <w:r>
              <w:t>Հասցե</w:t>
            </w:r>
            <w:proofErr w:type="spellEnd"/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713C30C2F2944740876226E696991B4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proofErr w:type="spellStart"/>
            <w:r>
              <w:t>Հեռախոս</w:t>
            </w:r>
            <w:proofErr w:type="spellEnd"/>
          </w:p>
          <w:p w14:paraId="0C408F04" w14:textId="45810AC3" w:rsidR="00692703" w:rsidRPr="00CF1A49" w:rsidRDefault="00DB133A" w:rsidP="00913946">
            <w:pPr>
              <w:pStyle w:val="ContactInfoEmphasis"/>
              <w:contextualSpacing w:val="0"/>
            </w:pPr>
            <w:proofErr w:type="spellStart"/>
            <w:r>
              <w:t>Էլ</w:t>
            </w:r>
            <w:proofErr w:type="spellEnd"/>
            <w:r>
              <w:t xml:space="preserve"> </w:t>
            </w:r>
            <w:proofErr w:type="spellStart"/>
            <w:r>
              <w:t>փոստ</w:t>
            </w:r>
            <w:proofErr w:type="spellEnd"/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F43A1D6AF6C34423960076000E7F5E7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 xml:space="preserve">LinkedIn-ի </w:t>
            </w:r>
            <w:proofErr w:type="spellStart"/>
            <w:r>
              <w:t>էջ</w:t>
            </w:r>
            <w:proofErr w:type="spellEnd"/>
          </w:p>
        </w:tc>
      </w:tr>
      <w:tr w:rsidR="009571D8" w:rsidRPr="00CF1A49" w14:paraId="7E6C3CDE" w14:textId="77777777" w:rsidTr="00692703">
        <w:tc>
          <w:tcPr>
            <w:tcW w:w="9360" w:type="dxa"/>
            <w:tcMar>
              <w:top w:w="432" w:type="dxa"/>
            </w:tcMar>
          </w:tcPr>
          <w:p w14:paraId="625F55D2" w14:textId="64FEA7A0" w:rsidR="001755A8" w:rsidRPr="00CF1A49" w:rsidRDefault="00DB133A" w:rsidP="00913946">
            <w:pPr>
              <w:contextualSpacing w:val="0"/>
            </w:pPr>
            <w:proofErr w:type="spellStart"/>
            <w:r w:rsidRPr="00DB133A">
              <w:t>Հակիրճ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նշեք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ձեր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կարիերայի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նպատակը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կամ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ամփոփեք</w:t>
            </w:r>
            <w:proofErr w:type="spellEnd"/>
            <w:r w:rsidRPr="00DB133A">
              <w:t xml:space="preserve">, </w:t>
            </w:r>
            <w:proofErr w:type="spellStart"/>
            <w:r w:rsidRPr="00DB133A">
              <w:t>թե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ինչն</w:t>
            </w:r>
            <w:proofErr w:type="spellEnd"/>
            <w:r w:rsidRPr="00DB133A">
              <w:t xml:space="preserve"> է </w:t>
            </w:r>
            <w:proofErr w:type="spellStart"/>
            <w:r w:rsidRPr="00DB133A">
              <w:t>ձեզ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առանձնացնում</w:t>
            </w:r>
            <w:proofErr w:type="spellEnd"/>
            <w:r w:rsidRPr="00DB133A">
              <w:t xml:space="preserve">: </w:t>
            </w:r>
          </w:p>
        </w:tc>
      </w:tr>
    </w:tbl>
    <w:p w14:paraId="1967F9DA" w14:textId="3679AA47" w:rsidR="004E01EB" w:rsidRPr="00DB133A" w:rsidRDefault="00DB133A" w:rsidP="004E01E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ՓՈՐՁԱՌՈՒԹՅՈՒՆ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426F8065" w14:textId="77777777" w:rsidTr="00DB133A">
        <w:tc>
          <w:tcPr>
            <w:tcW w:w="9290" w:type="dxa"/>
          </w:tcPr>
          <w:p w14:paraId="44E8D492" w14:textId="247A1556" w:rsidR="001D0BF1" w:rsidRPr="00CF1A49" w:rsidRDefault="00DB133A" w:rsidP="001D0BF1">
            <w:pPr>
              <w:pStyle w:val="Heading3"/>
              <w:contextualSpacing w:val="0"/>
              <w:outlineLvl w:val="2"/>
            </w:pPr>
            <w:r>
              <w:t>Աշխտանքի Սկիզբի ԱՄՍԱԹԻՎ</w:t>
            </w:r>
            <w:r w:rsidR="001D0BF1" w:rsidRPr="00CF1A49">
              <w:t xml:space="preserve"> – </w:t>
            </w:r>
            <w:r>
              <w:t>ՎԵՐՋԻ ԱՄՍԱԹԻՎ</w:t>
            </w:r>
          </w:p>
          <w:p w14:paraId="332FBD9B" w14:textId="47F90F5D" w:rsidR="001D0BF1" w:rsidRPr="00CF1A49" w:rsidRDefault="00DB133A" w:rsidP="001D0BF1">
            <w:pPr>
              <w:pStyle w:val="Heading2"/>
              <w:contextualSpacing w:val="0"/>
              <w:outlineLvl w:val="1"/>
            </w:pPr>
            <w:r>
              <w:t>Զբազեցրած պաշտոնը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Ընկերության Անունը</w:t>
            </w:r>
          </w:p>
          <w:p w14:paraId="4989B19C" w14:textId="1582D50D" w:rsidR="001E3120" w:rsidRPr="00CF1A49" w:rsidRDefault="00DB133A" w:rsidP="001D0BF1">
            <w:pPr>
              <w:contextualSpacing w:val="0"/>
            </w:pPr>
            <w:proofErr w:type="spellStart"/>
            <w:r w:rsidRPr="00DB133A">
              <w:t>Նկարագրեք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ձեր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պարտականություններն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ու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ձեռքբերումները</w:t>
            </w:r>
            <w:proofErr w:type="spellEnd"/>
            <w:r>
              <w:t xml:space="preserve">, </w:t>
            </w:r>
            <w:proofErr w:type="spellStart"/>
            <w:r>
              <w:t>ինչ</w:t>
            </w:r>
            <w:proofErr w:type="spellEnd"/>
            <w:r w:rsidRPr="00DB133A">
              <w:t xml:space="preserve"> </w:t>
            </w:r>
            <w:proofErr w:type="spellStart"/>
            <w:r>
              <w:t>արդյուքներ</w:t>
            </w:r>
            <w:proofErr w:type="spellEnd"/>
            <w:r>
              <w:t xml:space="preserve"> և </w:t>
            </w:r>
            <w:proofErr w:type="spellStart"/>
            <w:r w:rsidRPr="00DB133A">
              <w:t>ազդեցությ</w:t>
            </w:r>
            <w:r>
              <w:t>ու</w:t>
            </w:r>
            <w:r w:rsidRPr="00DB133A">
              <w:t>ն</w:t>
            </w:r>
            <w:proofErr w:type="spellEnd"/>
            <w:r w:rsidRPr="00DB133A">
              <w:t xml:space="preserve"> </w:t>
            </w:r>
            <w:proofErr w:type="spellStart"/>
            <w:r>
              <w:t>են</w:t>
            </w:r>
            <w:proofErr w:type="spellEnd"/>
            <w:r>
              <w:t xml:space="preserve"> </w:t>
            </w:r>
            <w:proofErr w:type="spellStart"/>
            <w:r>
              <w:t>ունեցել</w:t>
            </w:r>
            <w:proofErr w:type="spellEnd"/>
            <w:r>
              <w:t xml:space="preserve"> </w:t>
            </w:r>
            <w:proofErr w:type="spellStart"/>
            <w:r>
              <w:t>դրանք</w:t>
            </w:r>
            <w:proofErr w:type="spellEnd"/>
            <w:r w:rsidRPr="00DB133A">
              <w:t>:</w:t>
            </w:r>
          </w:p>
        </w:tc>
      </w:tr>
      <w:tr w:rsidR="00DB133A" w:rsidRPr="00CF1A49" w14:paraId="4117B998" w14:textId="77777777" w:rsidTr="00DB133A">
        <w:tc>
          <w:tcPr>
            <w:tcW w:w="9290" w:type="dxa"/>
            <w:tcMar>
              <w:top w:w="216" w:type="dxa"/>
            </w:tcMar>
          </w:tcPr>
          <w:p w14:paraId="7AFC5293" w14:textId="77777777" w:rsidR="00DB133A" w:rsidRPr="00CF1A49" w:rsidRDefault="00DB133A" w:rsidP="00DB133A">
            <w:pPr>
              <w:pStyle w:val="Heading3"/>
              <w:contextualSpacing w:val="0"/>
              <w:outlineLvl w:val="2"/>
            </w:pPr>
            <w:r>
              <w:t>Աշխտանքի Սկիզբի ԱՄՍԱԹԻՎ</w:t>
            </w:r>
            <w:r w:rsidRPr="00CF1A49">
              <w:t xml:space="preserve"> – </w:t>
            </w:r>
            <w:r>
              <w:t>ՎԵՐՋԻ ԱՄՍԱԹԻՎ</w:t>
            </w:r>
          </w:p>
          <w:p w14:paraId="3CF8BFB3" w14:textId="77777777" w:rsidR="00DB133A" w:rsidRPr="00CF1A49" w:rsidRDefault="00DB133A" w:rsidP="00DB133A">
            <w:pPr>
              <w:pStyle w:val="Heading2"/>
              <w:contextualSpacing w:val="0"/>
              <w:outlineLvl w:val="1"/>
            </w:pPr>
            <w:r>
              <w:t>Զբազեցրած պաշտոնը</w:t>
            </w:r>
            <w:r w:rsidRPr="00CF1A49">
              <w:t xml:space="preserve">, </w:t>
            </w:r>
            <w:r>
              <w:rPr>
                <w:rStyle w:val="SubtleReference"/>
              </w:rPr>
              <w:t>Ընկերության Անունը</w:t>
            </w:r>
          </w:p>
          <w:p w14:paraId="5FE075E5" w14:textId="2DDEF7E4" w:rsidR="00DB133A" w:rsidRDefault="00DB133A" w:rsidP="00DB133A">
            <w:proofErr w:type="spellStart"/>
            <w:r w:rsidRPr="00DB133A">
              <w:t>Նկարագրեք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ձեր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պարտականություններն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ու</w:t>
            </w:r>
            <w:proofErr w:type="spellEnd"/>
            <w:r w:rsidRPr="00DB133A">
              <w:t xml:space="preserve"> </w:t>
            </w:r>
            <w:proofErr w:type="spellStart"/>
            <w:r w:rsidRPr="00DB133A">
              <w:t>ձեռքբերումները</w:t>
            </w:r>
            <w:proofErr w:type="spellEnd"/>
            <w:r>
              <w:t xml:space="preserve">, </w:t>
            </w:r>
            <w:proofErr w:type="spellStart"/>
            <w:r>
              <w:t>ինչ</w:t>
            </w:r>
            <w:proofErr w:type="spellEnd"/>
            <w:r w:rsidRPr="00DB133A">
              <w:t xml:space="preserve"> </w:t>
            </w:r>
            <w:proofErr w:type="spellStart"/>
            <w:r>
              <w:t>արդյուքներ</w:t>
            </w:r>
            <w:proofErr w:type="spellEnd"/>
            <w:r>
              <w:t xml:space="preserve"> և </w:t>
            </w:r>
            <w:proofErr w:type="spellStart"/>
            <w:r w:rsidRPr="00DB133A">
              <w:t>ազդեցությ</w:t>
            </w:r>
            <w:r>
              <w:t>ու</w:t>
            </w:r>
            <w:r w:rsidRPr="00DB133A">
              <w:t>ն</w:t>
            </w:r>
            <w:proofErr w:type="spellEnd"/>
            <w:r w:rsidRPr="00DB133A">
              <w:t xml:space="preserve"> </w:t>
            </w:r>
            <w:proofErr w:type="spellStart"/>
            <w:r>
              <w:t>են</w:t>
            </w:r>
            <w:proofErr w:type="spellEnd"/>
            <w:r>
              <w:t xml:space="preserve"> </w:t>
            </w:r>
            <w:proofErr w:type="spellStart"/>
            <w:r>
              <w:t>ունեցել</w:t>
            </w:r>
            <w:proofErr w:type="spellEnd"/>
            <w:r>
              <w:t xml:space="preserve"> </w:t>
            </w:r>
            <w:proofErr w:type="spellStart"/>
            <w:r>
              <w:t>դրանք</w:t>
            </w:r>
            <w:proofErr w:type="spellEnd"/>
            <w:r w:rsidRPr="00DB133A">
              <w:t>:</w:t>
            </w:r>
          </w:p>
        </w:tc>
      </w:tr>
    </w:tbl>
    <w:p w14:paraId="4637C92C" w14:textId="6FE847D4" w:rsidR="00DA59AA" w:rsidRPr="00CF1A49" w:rsidRDefault="00DB133A" w:rsidP="0097790C">
      <w:pPr>
        <w:pStyle w:val="Heading1"/>
      </w:pPr>
      <w:r>
        <w:rPr>
          <w:rFonts w:ascii="Times New Roman" w:hAnsi="Times New Roman" w:cs="Times New Roman"/>
        </w:rPr>
        <w:t>ԿՐԹՈՒԹՅՈՒՆ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2859667A" w14:textId="77777777" w:rsidTr="00D66A52">
        <w:tc>
          <w:tcPr>
            <w:tcW w:w="9355" w:type="dxa"/>
          </w:tcPr>
          <w:p w14:paraId="652D655D" w14:textId="3EE3520E" w:rsidR="001D0BF1" w:rsidRPr="00CF1A49" w:rsidRDefault="00DB133A" w:rsidP="001D0BF1">
            <w:pPr>
              <w:pStyle w:val="Heading3"/>
              <w:contextualSpacing w:val="0"/>
              <w:outlineLvl w:val="2"/>
            </w:pPr>
            <w:r>
              <w:t>Ամիս,</w:t>
            </w:r>
            <w:r w:rsidR="001D0BF1" w:rsidRPr="00CF1A49">
              <w:t xml:space="preserve"> </w:t>
            </w:r>
            <w:r>
              <w:t>ՏԱՐԻ</w:t>
            </w:r>
          </w:p>
          <w:p w14:paraId="19968C76" w14:textId="143C28CD" w:rsidR="001D0BF1" w:rsidRPr="00CF1A49" w:rsidRDefault="00DB133A" w:rsidP="001D0BF1">
            <w:pPr>
              <w:pStyle w:val="Heading2"/>
              <w:contextualSpacing w:val="0"/>
              <w:outlineLvl w:val="1"/>
            </w:pPr>
            <w:r>
              <w:t>ԿՈՉՈՒՄ/ԱՍՏԻՃԱՆ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ԲՈՒՀ</w:t>
            </w:r>
          </w:p>
          <w:p w14:paraId="3F973F05" w14:textId="4AF45CF3" w:rsidR="007538DC" w:rsidRPr="00CF1A49" w:rsidRDefault="00DB133A" w:rsidP="007538DC">
            <w:pPr>
              <w:contextualSpacing w:val="0"/>
            </w:pPr>
            <w:proofErr w:type="spellStart"/>
            <w:r>
              <w:t>Կարող</w:t>
            </w:r>
            <w:proofErr w:type="spellEnd"/>
            <w:r>
              <w:t xml:space="preserve"> </w:t>
            </w:r>
            <w:proofErr w:type="spellStart"/>
            <w:r>
              <w:t>եք</w:t>
            </w:r>
            <w:proofErr w:type="spellEnd"/>
            <w:r>
              <w:t xml:space="preserve"> </w:t>
            </w:r>
            <w:proofErr w:type="spellStart"/>
            <w:r>
              <w:t>նշել</w:t>
            </w:r>
            <w:proofErr w:type="spellEnd"/>
            <w:r>
              <w:t xml:space="preserve"> </w:t>
            </w:r>
            <w:proofErr w:type="spellStart"/>
            <w:r>
              <w:t>միջին</w:t>
            </w:r>
            <w:proofErr w:type="spellEnd"/>
            <w:r>
              <w:t xml:space="preserve"> </w:t>
            </w:r>
            <w:proofErr w:type="spellStart"/>
            <w:r>
              <w:t>գնահատականը</w:t>
            </w:r>
            <w:proofErr w:type="spellEnd"/>
            <w:r>
              <w:t xml:space="preserve">, </w:t>
            </w:r>
            <w:proofErr w:type="spellStart"/>
            <w:r>
              <w:t>մրցանակներն</w:t>
            </w:r>
            <w:proofErr w:type="spellEnd"/>
            <w:r>
              <w:t xml:space="preserve"> </w:t>
            </w:r>
            <w:proofErr w:type="spellStart"/>
            <w:r>
              <w:t>ու</w:t>
            </w:r>
            <w:proofErr w:type="spellEnd"/>
            <w:r>
              <w:t xml:space="preserve"> </w:t>
            </w:r>
            <w:proofErr w:type="spellStart"/>
            <w:r>
              <w:t>պարգևները</w:t>
            </w:r>
            <w:proofErr w:type="spellEnd"/>
            <w:r>
              <w:t xml:space="preserve">: </w:t>
            </w:r>
            <w:proofErr w:type="spellStart"/>
            <w:r>
              <w:t>Կարող</w:t>
            </w:r>
            <w:proofErr w:type="spellEnd"/>
            <w:r>
              <w:t xml:space="preserve"> </w:t>
            </w:r>
            <w:proofErr w:type="spellStart"/>
            <w:r>
              <w:t>եք</w:t>
            </w:r>
            <w:proofErr w:type="spellEnd"/>
            <w:r>
              <w:t xml:space="preserve"> </w:t>
            </w:r>
            <w:proofErr w:type="spellStart"/>
            <w:r>
              <w:t>հակիրճ</w:t>
            </w:r>
            <w:proofErr w:type="spellEnd"/>
            <w:r>
              <w:t xml:space="preserve"> </w:t>
            </w:r>
            <w:proofErr w:type="spellStart"/>
            <w:r>
              <w:t>նշել</w:t>
            </w:r>
            <w:proofErr w:type="spellEnd"/>
            <w:r>
              <w:t xml:space="preserve"> </w:t>
            </w:r>
            <w:proofErr w:type="spellStart"/>
            <w:r>
              <w:t>նաև</w:t>
            </w:r>
            <w:proofErr w:type="spellEnd"/>
            <w:r>
              <w:t xml:space="preserve"> </w:t>
            </w:r>
            <w:proofErr w:type="spellStart"/>
            <w:r>
              <w:t>դասընթացների</w:t>
            </w:r>
            <w:proofErr w:type="spellEnd"/>
            <w:r>
              <w:t xml:space="preserve">, </w:t>
            </w:r>
            <w:proofErr w:type="spellStart"/>
            <w:r>
              <w:t>կուրսային</w:t>
            </w:r>
            <w:proofErr w:type="spellEnd"/>
            <w:r>
              <w:t xml:space="preserve"> և </w:t>
            </w:r>
            <w:proofErr w:type="spellStart"/>
            <w:r>
              <w:t>դիպլոմային</w:t>
            </w:r>
            <w:proofErr w:type="spellEnd"/>
            <w: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t xml:space="preserve"> </w:t>
            </w:r>
            <w:proofErr w:type="spellStart"/>
            <w:r>
              <w:t>մասին</w:t>
            </w:r>
            <w:proofErr w:type="spellEnd"/>
          </w:p>
        </w:tc>
      </w:tr>
      <w:tr w:rsidR="00F61DF9" w:rsidRPr="00CF1A49" w14:paraId="1191A6A2" w14:textId="77777777" w:rsidTr="00F61DF9">
        <w:tc>
          <w:tcPr>
            <w:tcW w:w="9355" w:type="dxa"/>
            <w:tcMar>
              <w:top w:w="216" w:type="dxa"/>
            </w:tcMar>
          </w:tcPr>
          <w:p w14:paraId="14633D63" w14:textId="77777777" w:rsidR="00DB133A" w:rsidRPr="00CF1A49" w:rsidRDefault="00DB133A" w:rsidP="00DB133A">
            <w:pPr>
              <w:pStyle w:val="Heading3"/>
              <w:contextualSpacing w:val="0"/>
              <w:outlineLvl w:val="2"/>
            </w:pPr>
            <w:r>
              <w:t>Ամիս,</w:t>
            </w:r>
            <w:r w:rsidRPr="00CF1A49">
              <w:t xml:space="preserve"> </w:t>
            </w:r>
            <w:r>
              <w:t>ՏԱՐԻ</w:t>
            </w:r>
          </w:p>
          <w:p w14:paraId="3E36ABC6" w14:textId="77777777" w:rsidR="00DB133A" w:rsidRPr="00CF1A49" w:rsidRDefault="00DB133A" w:rsidP="00DB133A">
            <w:pPr>
              <w:pStyle w:val="Heading2"/>
              <w:contextualSpacing w:val="0"/>
              <w:outlineLvl w:val="1"/>
            </w:pPr>
            <w:r>
              <w:t>ԿՈՉՈՒՄ/ԱՍՏԻՃԱՆ</w:t>
            </w:r>
            <w:r w:rsidRPr="00CF1A49">
              <w:t xml:space="preserve">, </w:t>
            </w:r>
            <w:r>
              <w:rPr>
                <w:rStyle w:val="SubtleReference"/>
              </w:rPr>
              <w:t>ԲՈՒՀ</w:t>
            </w:r>
          </w:p>
          <w:p w14:paraId="578B2EDD" w14:textId="48EE2C46" w:rsidR="00F61DF9" w:rsidRDefault="00DB133A" w:rsidP="00DB133A">
            <w:proofErr w:type="spellStart"/>
            <w:r>
              <w:t>Կարող</w:t>
            </w:r>
            <w:proofErr w:type="spellEnd"/>
            <w:r>
              <w:t xml:space="preserve"> </w:t>
            </w:r>
            <w:proofErr w:type="spellStart"/>
            <w:r>
              <w:t>եք</w:t>
            </w:r>
            <w:proofErr w:type="spellEnd"/>
            <w:r>
              <w:t xml:space="preserve"> </w:t>
            </w:r>
            <w:proofErr w:type="spellStart"/>
            <w:r>
              <w:t>նշել</w:t>
            </w:r>
            <w:proofErr w:type="spellEnd"/>
            <w:r>
              <w:t xml:space="preserve"> </w:t>
            </w:r>
            <w:proofErr w:type="spellStart"/>
            <w:r>
              <w:t>միջին</w:t>
            </w:r>
            <w:proofErr w:type="spellEnd"/>
            <w:r>
              <w:t xml:space="preserve"> </w:t>
            </w:r>
            <w:proofErr w:type="spellStart"/>
            <w:r>
              <w:t>գնահատականը</w:t>
            </w:r>
            <w:proofErr w:type="spellEnd"/>
            <w:r>
              <w:t xml:space="preserve">, </w:t>
            </w:r>
            <w:proofErr w:type="spellStart"/>
            <w:r>
              <w:t>մրցանակներն</w:t>
            </w:r>
            <w:proofErr w:type="spellEnd"/>
            <w:r>
              <w:t xml:space="preserve"> </w:t>
            </w:r>
            <w:proofErr w:type="spellStart"/>
            <w:r>
              <w:t>ու</w:t>
            </w:r>
            <w:proofErr w:type="spellEnd"/>
            <w:r>
              <w:t xml:space="preserve"> </w:t>
            </w:r>
            <w:proofErr w:type="spellStart"/>
            <w:r>
              <w:t>պարգևները</w:t>
            </w:r>
            <w:proofErr w:type="spellEnd"/>
            <w:r>
              <w:t xml:space="preserve">: </w:t>
            </w:r>
            <w:proofErr w:type="spellStart"/>
            <w:r>
              <w:t>Կարող</w:t>
            </w:r>
            <w:proofErr w:type="spellEnd"/>
            <w:r>
              <w:t xml:space="preserve"> </w:t>
            </w:r>
            <w:proofErr w:type="spellStart"/>
            <w:r>
              <w:t>եք</w:t>
            </w:r>
            <w:proofErr w:type="spellEnd"/>
            <w:r>
              <w:t xml:space="preserve"> </w:t>
            </w:r>
            <w:proofErr w:type="spellStart"/>
            <w:r>
              <w:t>հակիրճ</w:t>
            </w:r>
            <w:proofErr w:type="spellEnd"/>
            <w:r>
              <w:t xml:space="preserve"> </w:t>
            </w:r>
            <w:proofErr w:type="spellStart"/>
            <w:r>
              <w:t>նշել</w:t>
            </w:r>
            <w:proofErr w:type="spellEnd"/>
            <w:r>
              <w:t xml:space="preserve"> </w:t>
            </w:r>
            <w:proofErr w:type="spellStart"/>
            <w:r>
              <w:t>նաև</w:t>
            </w:r>
            <w:proofErr w:type="spellEnd"/>
            <w:r>
              <w:t xml:space="preserve"> </w:t>
            </w:r>
            <w:proofErr w:type="spellStart"/>
            <w:r>
              <w:t>դասընթացների</w:t>
            </w:r>
            <w:proofErr w:type="spellEnd"/>
            <w:r>
              <w:t xml:space="preserve">, </w:t>
            </w:r>
            <w:proofErr w:type="spellStart"/>
            <w:r>
              <w:t>կուրսային</w:t>
            </w:r>
            <w:proofErr w:type="spellEnd"/>
            <w:r>
              <w:t xml:space="preserve"> և </w:t>
            </w:r>
            <w:proofErr w:type="spellStart"/>
            <w:r>
              <w:t>դիպլոմային</w:t>
            </w:r>
            <w:proofErr w:type="spellEnd"/>
            <w:r>
              <w:t xml:space="preserve"> </w:t>
            </w:r>
            <w:proofErr w:type="spellStart"/>
            <w:r>
              <w:t>աշխատանքների</w:t>
            </w:r>
            <w:proofErr w:type="spellEnd"/>
            <w:r>
              <w:t xml:space="preserve"> </w:t>
            </w:r>
            <w:proofErr w:type="spellStart"/>
            <w:r>
              <w:t>մասին</w:t>
            </w:r>
            <w:proofErr w:type="spellEnd"/>
          </w:p>
        </w:tc>
      </w:tr>
    </w:tbl>
    <w:p w14:paraId="1BB2603B" w14:textId="43F990D2" w:rsidR="00486277" w:rsidRPr="00CF1A49" w:rsidRDefault="009F1C0D" w:rsidP="00486277">
      <w:pPr>
        <w:pStyle w:val="Heading1"/>
      </w:pPr>
      <w:r>
        <w:rPr>
          <w:rFonts w:ascii="Times New Roman" w:hAnsi="Times New Roman" w:cs="Times New Roman"/>
        </w:rPr>
        <w:t>ՀՄՏՈՒԹՅՈՒՆՆԵՐ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D7FC9B9" w14:textId="77777777" w:rsidTr="00CF1A49">
        <w:tc>
          <w:tcPr>
            <w:tcW w:w="4675" w:type="dxa"/>
          </w:tcPr>
          <w:p w14:paraId="252286EF" w14:textId="51143681" w:rsidR="001E3120" w:rsidRPr="006E1507" w:rsidRDefault="009F1C0D" w:rsidP="006E1507">
            <w:pPr>
              <w:pStyle w:val="ListBullet"/>
              <w:contextualSpacing w:val="0"/>
            </w:pPr>
            <w:proofErr w:type="spellStart"/>
            <w:r w:rsidRPr="009F1C0D">
              <w:t>Նշեք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ձեր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ուժեղ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կողմերը</w:t>
            </w:r>
            <w:proofErr w:type="spellEnd"/>
            <w:r w:rsidRPr="009F1C0D">
              <w:t xml:space="preserve">, </w:t>
            </w:r>
            <w:proofErr w:type="spellStart"/>
            <w:r w:rsidRPr="009F1C0D">
              <w:t>որոնք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համապատասխանում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են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այն</w:t>
            </w:r>
            <w:proofErr w:type="spellEnd"/>
            <w:r w:rsidRPr="009F1C0D">
              <w:t xml:space="preserve"> </w:t>
            </w:r>
            <w:proofErr w:type="spellStart"/>
            <w:r>
              <w:t>պաշտոնին</w:t>
            </w:r>
            <w:proofErr w:type="spellEnd"/>
            <w:r w:rsidRPr="009F1C0D">
              <w:t xml:space="preserve">, </w:t>
            </w:r>
            <w:proofErr w:type="spellStart"/>
            <w:r w:rsidRPr="009F1C0D">
              <w:t>որին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դուք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դիմում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եք</w:t>
            </w:r>
            <w:proofErr w:type="spellEnd"/>
          </w:p>
          <w:p w14:paraId="389F4DF3" w14:textId="6FE17089" w:rsidR="001F4E6D" w:rsidRPr="006E1507" w:rsidRDefault="009F1C0D" w:rsidP="006E1507">
            <w:pPr>
              <w:pStyle w:val="ListBullet"/>
              <w:contextualSpacing w:val="0"/>
            </w:pPr>
            <w:proofErr w:type="spellStart"/>
            <w:r w:rsidRPr="009F1C0D">
              <w:t>Նշեք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ձեր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ուժեղ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կողմեր</w:t>
            </w:r>
            <w:r>
              <w:t>ից</w:t>
            </w:r>
            <w:proofErr w:type="spellEnd"/>
            <w:r>
              <w:t xml:space="preserve"> </w:t>
            </w:r>
            <w:proofErr w:type="spellStart"/>
            <w:r>
              <w:t>մեկը</w:t>
            </w:r>
            <w:proofErr w:type="spellEnd"/>
          </w:p>
        </w:tc>
        <w:tc>
          <w:tcPr>
            <w:tcW w:w="4675" w:type="dxa"/>
            <w:tcMar>
              <w:left w:w="360" w:type="dxa"/>
            </w:tcMar>
          </w:tcPr>
          <w:p w14:paraId="4FD5F299" w14:textId="77777777" w:rsidR="009F1C0D" w:rsidRDefault="009F1C0D" w:rsidP="006E1507">
            <w:pPr>
              <w:pStyle w:val="ListBullet"/>
              <w:contextualSpacing w:val="0"/>
            </w:pPr>
            <w:proofErr w:type="spellStart"/>
            <w:r w:rsidRPr="009F1C0D">
              <w:t>Նշեք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ձեր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ուժեղ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կողմեր</w:t>
            </w:r>
            <w:r>
              <w:t>ից</w:t>
            </w:r>
            <w:proofErr w:type="spellEnd"/>
            <w:r>
              <w:t xml:space="preserve"> </w:t>
            </w:r>
            <w:proofErr w:type="spellStart"/>
            <w:r>
              <w:t>մեկը</w:t>
            </w:r>
            <w:proofErr w:type="spellEnd"/>
          </w:p>
          <w:p w14:paraId="478642B2" w14:textId="77777777" w:rsidR="009F1C0D" w:rsidRDefault="009F1C0D" w:rsidP="006E1507">
            <w:pPr>
              <w:pStyle w:val="ListBullet"/>
              <w:contextualSpacing w:val="0"/>
            </w:pPr>
            <w:proofErr w:type="spellStart"/>
            <w:r w:rsidRPr="009F1C0D">
              <w:t>Նշեք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ձեր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ուժեղ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կողմեր</w:t>
            </w:r>
            <w:r>
              <w:t>ից</w:t>
            </w:r>
            <w:proofErr w:type="spellEnd"/>
            <w:r>
              <w:t xml:space="preserve"> </w:t>
            </w:r>
            <w:proofErr w:type="spellStart"/>
            <w:r>
              <w:t>մեկը</w:t>
            </w:r>
            <w:proofErr w:type="spellEnd"/>
            <w:r>
              <w:t xml:space="preserve"> </w:t>
            </w:r>
          </w:p>
          <w:p w14:paraId="1205CAEF" w14:textId="77777777" w:rsidR="009F1C0D" w:rsidRDefault="009F1C0D" w:rsidP="006E1507">
            <w:pPr>
              <w:pStyle w:val="ListBullet"/>
              <w:contextualSpacing w:val="0"/>
            </w:pPr>
            <w:proofErr w:type="spellStart"/>
            <w:r w:rsidRPr="009F1C0D">
              <w:t>Նշեք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ձեր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ուժեղ</w:t>
            </w:r>
            <w:proofErr w:type="spellEnd"/>
            <w:r w:rsidRPr="009F1C0D">
              <w:t xml:space="preserve"> </w:t>
            </w:r>
            <w:proofErr w:type="spellStart"/>
            <w:r w:rsidRPr="009F1C0D">
              <w:t>կողմեր</w:t>
            </w:r>
            <w:r>
              <w:t>ից</w:t>
            </w:r>
            <w:proofErr w:type="spellEnd"/>
            <w:r>
              <w:t xml:space="preserve"> </w:t>
            </w:r>
            <w:proofErr w:type="spellStart"/>
            <w:r>
              <w:t>մեկը</w:t>
            </w:r>
            <w:proofErr w:type="spellEnd"/>
            <w:r>
              <w:t xml:space="preserve"> </w:t>
            </w:r>
          </w:p>
          <w:p w14:paraId="230BF9ED" w14:textId="7521B2E9" w:rsidR="001E3120" w:rsidRPr="006E1507" w:rsidRDefault="001E3120" w:rsidP="009F1C0D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4A6A82C4" w14:textId="6F213A0B" w:rsidR="00AD782D" w:rsidRPr="00CF1A49" w:rsidRDefault="009F1C0D" w:rsidP="0062312F">
      <w:pPr>
        <w:pStyle w:val="Heading1"/>
      </w:pPr>
      <w:r>
        <w:rPr>
          <w:rFonts w:ascii="Times New Roman" w:hAnsi="Times New Roman" w:cs="Times New Roman"/>
        </w:rPr>
        <w:t>ԱՅԼ ԳՈՐԾՈՒՆԵՈՒԹՅՈՒՆ</w:t>
      </w:r>
    </w:p>
    <w:p w14:paraId="73277AC2" w14:textId="3D5D18F8" w:rsidR="00B51D1B" w:rsidRPr="006E1507" w:rsidRDefault="009F1C0D" w:rsidP="006E1507">
      <w:proofErr w:type="spellStart"/>
      <w:r>
        <w:t>Ը</w:t>
      </w:r>
      <w:r w:rsidRPr="009F1C0D">
        <w:t>նդգծե</w:t>
      </w:r>
      <w:r>
        <w:t>ք</w:t>
      </w:r>
      <w:proofErr w:type="spellEnd"/>
      <w:r w:rsidRPr="009F1C0D">
        <w:t xml:space="preserve"> </w:t>
      </w:r>
      <w:proofErr w:type="spellStart"/>
      <w:r w:rsidRPr="009F1C0D">
        <w:t>ձեր</w:t>
      </w:r>
      <w:proofErr w:type="spellEnd"/>
      <w:r w:rsidRPr="009F1C0D">
        <w:t xml:space="preserve"> </w:t>
      </w:r>
      <w:proofErr w:type="spellStart"/>
      <w:r w:rsidRPr="009F1C0D">
        <w:t>համապատասխան</w:t>
      </w:r>
      <w:proofErr w:type="spellEnd"/>
      <w:r w:rsidRPr="009F1C0D">
        <w:t xml:space="preserve"> </w:t>
      </w:r>
      <w:proofErr w:type="spellStart"/>
      <w:r>
        <w:t>ցանկությունները</w:t>
      </w:r>
      <w:proofErr w:type="spellEnd"/>
      <w:r w:rsidRPr="009F1C0D">
        <w:t xml:space="preserve">, </w:t>
      </w:r>
      <w:proofErr w:type="spellStart"/>
      <w:r w:rsidRPr="009F1C0D">
        <w:t>գործունեությունը</w:t>
      </w:r>
      <w:proofErr w:type="spellEnd"/>
      <w:r w:rsidRPr="009F1C0D">
        <w:t xml:space="preserve"> և </w:t>
      </w:r>
      <w:proofErr w:type="spellStart"/>
      <w:r w:rsidRPr="009F1C0D">
        <w:t>ինչպես</w:t>
      </w:r>
      <w:proofErr w:type="spellEnd"/>
      <w:r w:rsidRPr="009F1C0D">
        <w:t xml:space="preserve"> </w:t>
      </w:r>
      <w:proofErr w:type="spellStart"/>
      <w:r w:rsidRPr="009F1C0D">
        <w:t>եք</w:t>
      </w:r>
      <w:proofErr w:type="spellEnd"/>
      <w:r w:rsidRPr="009F1C0D">
        <w:t xml:space="preserve"> </w:t>
      </w:r>
      <w:proofErr w:type="spellStart"/>
      <w:r w:rsidRPr="009F1C0D">
        <w:t>ցանկանում</w:t>
      </w:r>
      <w:proofErr w:type="spellEnd"/>
      <w:r w:rsidRPr="009F1C0D">
        <w:t xml:space="preserve"> </w:t>
      </w:r>
      <w:proofErr w:type="spellStart"/>
      <w:r w:rsidR="000B47F2">
        <w:t>հասնել</w:t>
      </w:r>
      <w:proofErr w:type="spellEnd"/>
      <w:r w:rsidR="000B47F2">
        <w:t xml:space="preserve"> </w:t>
      </w:r>
      <w:proofErr w:type="spellStart"/>
      <w:r w:rsidR="000B47F2">
        <w:t>դրան</w:t>
      </w:r>
      <w:proofErr w:type="spellEnd"/>
      <w:r w:rsidRPr="009F1C0D">
        <w:t xml:space="preserve">: </w:t>
      </w:r>
      <w:proofErr w:type="spellStart"/>
      <w:r w:rsidR="000B47F2">
        <w:t>Ն</w:t>
      </w:r>
      <w:r w:rsidRPr="009F1C0D">
        <w:t>երառե</w:t>
      </w:r>
      <w:r w:rsidR="000B47F2">
        <w:t>ք</w:t>
      </w:r>
      <w:proofErr w:type="spellEnd"/>
      <w:r w:rsidRPr="009F1C0D">
        <w:t xml:space="preserve"> </w:t>
      </w:r>
      <w:proofErr w:type="spellStart"/>
      <w:r w:rsidR="000B47F2">
        <w:t>ձեր</w:t>
      </w:r>
      <w:proofErr w:type="spellEnd"/>
      <w:r w:rsidR="000B47F2">
        <w:t xml:space="preserve"> </w:t>
      </w:r>
      <w:proofErr w:type="spellStart"/>
      <w:r w:rsidRPr="009F1C0D">
        <w:t>առաջնորդության</w:t>
      </w:r>
      <w:proofErr w:type="spellEnd"/>
      <w:r w:rsidRPr="009F1C0D">
        <w:t xml:space="preserve"> և </w:t>
      </w:r>
      <w:proofErr w:type="spellStart"/>
      <w:r w:rsidRPr="009F1C0D">
        <w:t>կամավորական</w:t>
      </w:r>
      <w:proofErr w:type="spellEnd"/>
      <w:r w:rsidRPr="009F1C0D">
        <w:t xml:space="preserve"> </w:t>
      </w:r>
      <w:proofErr w:type="spellStart"/>
      <w:r w:rsidRPr="009F1C0D">
        <w:t>փորձը</w:t>
      </w:r>
      <w:proofErr w:type="spellEnd"/>
      <w:r w:rsidR="000B47F2">
        <w:t xml:space="preserve"> և/</w:t>
      </w:r>
      <w:proofErr w:type="spellStart"/>
      <w:r w:rsidR="000B47F2">
        <w:t>կամ</w:t>
      </w:r>
      <w:proofErr w:type="spellEnd"/>
      <w:r w:rsidRPr="009F1C0D">
        <w:t xml:space="preserve"> </w:t>
      </w:r>
      <w:proofErr w:type="spellStart"/>
      <w:r w:rsidR="000B47F2">
        <w:t>այլ</w:t>
      </w:r>
      <w:proofErr w:type="spellEnd"/>
      <w:r w:rsidR="000B47F2">
        <w:t xml:space="preserve"> </w:t>
      </w:r>
      <w:r w:rsidRPr="009F1C0D">
        <w:t xml:space="preserve">կարևոր </w:t>
      </w:r>
      <w:proofErr w:type="spellStart"/>
      <w:r w:rsidRPr="009F1C0D">
        <w:t>հավելումներ</w:t>
      </w:r>
      <w:proofErr w:type="spellEnd"/>
      <w:r w:rsidRPr="009F1C0D">
        <w:t xml:space="preserve">, </w:t>
      </w:r>
      <w:proofErr w:type="spellStart"/>
      <w:r w:rsidRPr="009F1C0D">
        <w:t>ինչպիսիք</w:t>
      </w:r>
      <w:proofErr w:type="spellEnd"/>
      <w:r w:rsidRPr="009F1C0D">
        <w:t xml:space="preserve"> </w:t>
      </w:r>
      <w:proofErr w:type="spellStart"/>
      <w:r w:rsidRPr="009F1C0D">
        <w:t>են</w:t>
      </w:r>
      <w:proofErr w:type="spellEnd"/>
      <w:r w:rsidRPr="009F1C0D">
        <w:t xml:space="preserve"> </w:t>
      </w:r>
      <w:proofErr w:type="spellStart"/>
      <w:r w:rsidR="000B47F2">
        <w:t>օրնակ</w:t>
      </w:r>
      <w:proofErr w:type="spellEnd"/>
      <w:r w:rsidR="000B47F2">
        <w:t xml:space="preserve"> </w:t>
      </w:r>
      <w:proofErr w:type="spellStart"/>
      <w:r w:rsidRPr="009F1C0D">
        <w:t>հրապարակումները</w:t>
      </w:r>
      <w:proofErr w:type="spellEnd"/>
      <w:r w:rsidRPr="009F1C0D">
        <w:t xml:space="preserve">, </w:t>
      </w:r>
      <w:proofErr w:type="spellStart"/>
      <w:r w:rsidRPr="009F1C0D">
        <w:t>վկայագրերը</w:t>
      </w:r>
      <w:proofErr w:type="spellEnd"/>
      <w:r w:rsidRPr="009F1C0D">
        <w:t xml:space="preserve">, </w:t>
      </w:r>
      <w:proofErr w:type="spellStart"/>
      <w:r w:rsidRPr="009F1C0D">
        <w:t>լեզուները</w:t>
      </w:r>
      <w:proofErr w:type="spellEnd"/>
      <w:r w:rsidRPr="009F1C0D">
        <w:t xml:space="preserve"> և </w:t>
      </w:r>
      <w:proofErr w:type="spellStart"/>
      <w:r w:rsidRPr="009F1C0D">
        <w:t>այլն</w:t>
      </w:r>
      <w:proofErr w:type="spellEnd"/>
      <w:r w:rsidRPr="009F1C0D">
        <w:t>: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F7B4" w14:textId="77777777" w:rsidR="00522A85" w:rsidRDefault="00522A85" w:rsidP="0068194B">
      <w:r>
        <w:separator/>
      </w:r>
    </w:p>
    <w:p w14:paraId="7B929725" w14:textId="77777777" w:rsidR="00522A85" w:rsidRDefault="00522A85"/>
    <w:p w14:paraId="41BD4FB7" w14:textId="77777777" w:rsidR="00522A85" w:rsidRDefault="00522A85"/>
  </w:endnote>
  <w:endnote w:type="continuationSeparator" w:id="0">
    <w:p w14:paraId="464542C1" w14:textId="77777777" w:rsidR="00522A85" w:rsidRDefault="00522A85" w:rsidP="0068194B">
      <w:r>
        <w:continuationSeparator/>
      </w:r>
    </w:p>
    <w:p w14:paraId="6A1EB0AA" w14:textId="77777777" w:rsidR="00522A85" w:rsidRDefault="00522A85"/>
    <w:p w14:paraId="366C5FB2" w14:textId="77777777" w:rsidR="00522A85" w:rsidRDefault="00522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149A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84FD" w14:textId="77777777" w:rsidR="00522A85" w:rsidRDefault="00522A85" w:rsidP="0068194B">
      <w:r>
        <w:separator/>
      </w:r>
    </w:p>
    <w:p w14:paraId="5C2CD1AC" w14:textId="77777777" w:rsidR="00522A85" w:rsidRDefault="00522A85"/>
    <w:p w14:paraId="3E74A5C0" w14:textId="77777777" w:rsidR="00522A85" w:rsidRDefault="00522A85"/>
  </w:footnote>
  <w:footnote w:type="continuationSeparator" w:id="0">
    <w:p w14:paraId="6945A265" w14:textId="77777777" w:rsidR="00522A85" w:rsidRDefault="00522A85" w:rsidP="0068194B">
      <w:r>
        <w:continuationSeparator/>
      </w:r>
    </w:p>
    <w:p w14:paraId="2F73F853" w14:textId="77777777" w:rsidR="00522A85" w:rsidRDefault="00522A85"/>
    <w:p w14:paraId="0F0A56C1" w14:textId="77777777" w:rsidR="00522A85" w:rsidRDefault="00522A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0F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DDBAA1" wp14:editId="674D7F4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412428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0"/>
    <w:rsid w:val="000001EF"/>
    <w:rsid w:val="00007322"/>
    <w:rsid w:val="00007728"/>
    <w:rsid w:val="00024584"/>
    <w:rsid w:val="00024730"/>
    <w:rsid w:val="00055E95"/>
    <w:rsid w:val="0007021F"/>
    <w:rsid w:val="000B2BA5"/>
    <w:rsid w:val="000B47F2"/>
    <w:rsid w:val="000F1267"/>
    <w:rsid w:val="000F2F8C"/>
    <w:rsid w:val="0010006E"/>
    <w:rsid w:val="001045A8"/>
    <w:rsid w:val="00114A91"/>
    <w:rsid w:val="001427E1"/>
    <w:rsid w:val="00163668"/>
    <w:rsid w:val="001647C0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2A85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1C0D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133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1C5DB"/>
  <w15:chartTrackingRefBased/>
  <w15:docId w15:val="{8D6DA57E-2E80-492C-B170-68FBB7A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ghajanya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C30C2F2944740876226E69699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7C2F-A6BC-48C0-B693-313922F85D53}"/>
      </w:docPartPr>
      <w:docPartBody>
        <w:p w:rsidR="00000000" w:rsidRDefault="009F7408">
          <w:pPr>
            <w:pStyle w:val="713C30C2F2944740876226E696991B4E"/>
          </w:pPr>
          <w:r w:rsidRPr="00CF1A49">
            <w:t>·</w:t>
          </w:r>
        </w:p>
      </w:docPartBody>
    </w:docPart>
    <w:docPart>
      <w:docPartPr>
        <w:name w:val="F43A1D6AF6C34423960076000E7F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23DB-E854-421D-BBD9-9A3A510639A2}"/>
      </w:docPartPr>
      <w:docPartBody>
        <w:p w:rsidR="00000000" w:rsidRDefault="009F7408">
          <w:pPr>
            <w:pStyle w:val="F43A1D6AF6C34423960076000E7F5E7E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08"/>
    <w:rsid w:val="009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98E322064E4124A03E3031F94141BD">
    <w:name w:val="9398E322064E4124A03E3031F94141BD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91E1D4D8EC22495799257873D5F649E6">
    <w:name w:val="91E1D4D8EC22495799257873D5F649E6"/>
  </w:style>
  <w:style w:type="paragraph" w:customStyle="1" w:styleId="3B4A38AD95A3411D8BC632425922D3A0">
    <w:name w:val="3B4A38AD95A3411D8BC632425922D3A0"/>
  </w:style>
  <w:style w:type="paragraph" w:customStyle="1" w:styleId="713C30C2F2944740876226E696991B4E">
    <w:name w:val="713C30C2F2944740876226E696991B4E"/>
  </w:style>
  <w:style w:type="paragraph" w:customStyle="1" w:styleId="754CA5C463C94568B647EB98E87A68EE">
    <w:name w:val="754CA5C463C94568B647EB98E87A68EE"/>
  </w:style>
  <w:style w:type="paragraph" w:customStyle="1" w:styleId="4F8E7909030F47CAA69C618C2CBA72D6">
    <w:name w:val="4F8E7909030F47CAA69C618C2CBA72D6"/>
  </w:style>
  <w:style w:type="paragraph" w:customStyle="1" w:styleId="F43A1D6AF6C34423960076000E7F5E7E">
    <w:name w:val="F43A1D6AF6C34423960076000E7F5E7E"/>
  </w:style>
  <w:style w:type="paragraph" w:customStyle="1" w:styleId="ADE89A58629D43CBA0C6D7D29932C610">
    <w:name w:val="ADE89A58629D43CBA0C6D7D29932C610"/>
  </w:style>
  <w:style w:type="paragraph" w:customStyle="1" w:styleId="7D1AC5E6F2394691B1B5AF0E9816482D">
    <w:name w:val="7D1AC5E6F2394691B1B5AF0E9816482D"/>
  </w:style>
  <w:style w:type="paragraph" w:customStyle="1" w:styleId="D152C6A311814B54AC19A62D4B83BF37">
    <w:name w:val="D152C6A311814B54AC19A62D4B83BF37"/>
  </w:style>
  <w:style w:type="paragraph" w:customStyle="1" w:styleId="181FCAD28A464B6F9E40E5B849D2F8D6">
    <w:name w:val="181FCAD28A464B6F9E40E5B849D2F8D6"/>
  </w:style>
  <w:style w:type="paragraph" w:customStyle="1" w:styleId="92FCCE6ECBF045AEBBD0D04150D27434">
    <w:name w:val="92FCCE6ECBF045AEBBD0D04150D27434"/>
  </w:style>
  <w:style w:type="paragraph" w:customStyle="1" w:styleId="29B34430FCD2480EB200CAE16AFBB88F">
    <w:name w:val="29B34430FCD2480EB200CAE16AFBB88F"/>
  </w:style>
  <w:style w:type="paragraph" w:customStyle="1" w:styleId="F0F0EB929D7445BD9871A080B7FB3DF7">
    <w:name w:val="F0F0EB929D7445BD9871A080B7FB3DF7"/>
  </w:style>
  <w:style w:type="paragraph" w:customStyle="1" w:styleId="5FF1C12B3C494019B79507A79740B905">
    <w:name w:val="5FF1C12B3C494019B79507A79740B90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51F1F5DBCFD421CB256FE9AAE2FDFF6">
    <w:name w:val="D51F1F5DBCFD421CB256FE9AAE2FDFF6"/>
  </w:style>
  <w:style w:type="paragraph" w:customStyle="1" w:styleId="7D4074C7EE6D4CC9BFAA8ADC8A4AC2F4">
    <w:name w:val="7D4074C7EE6D4CC9BFAA8ADC8A4AC2F4"/>
  </w:style>
  <w:style w:type="paragraph" w:customStyle="1" w:styleId="66A6B1672B90470F90430B0532D0BF1F">
    <w:name w:val="66A6B1672B90470F90430B0532D0BF1F"/>
  </w:style>
  <w:style w:type="paragraph" w:customStyle="1" w:styleId="25D544F6515C4BC9BC1AA83D76843226">
    <w:name w:val="25D544F6515C4BC9BC1AA83D76843226"/>
  </w:style>
  <w:style w:type="paragraph" w:customStyle="1" w:styleId="C74FE90C9AFA4593A4FC4D93494BF48E">
    <w:name w:val="C74FE90C9AFA4593A4FC4D93494BF48E"/>
  </w:style>
  <w:style w:type="paragraph" w:customStyle="1" w:styleId="02882E7410F64A34A5A0B0D02E2EDAFB">
    <w:name w:val="02882E7410F64A34A5A0B0D02E2EDAFB"/>
  </w:style>
  <w:style w:type="paragraph" w:customStyle="1" w:styleId="A82044EDB3944616864AAA681122B352">
    <w:name w:val="A82044EDB3944616864AAA681122B352"/>
  </w:style>
  <w:style w:type="paragraph" w:customStyle="1" w:styleId="BB320E99E67A4C74AFE5578164CD93DF">
    <w:name w:val="BB320E99E67A4C74AFE5578164CD93DF"/>
  </w:style>
  <w:style w:type="paragraph" w:customStyle="1" w:styleId="9D6AE05488D543B19FD387EFF324B9AB">
    <w:name w:val="9D6AE05488D543B19FD387EFF324B9AB"/>
  </w:style>
  <w:style w:type="paragraph" w:customStyle="1" w:styleId="2C9C9E443EF8486BB96A2C205A0B0D10">
    <w:name w:val="2C9C9E443EF8486BB96A2C205A0B0D10"/>
  </w:style>
  <w:style w:type="paragraph" w:customStyle="1" w:styleId="0DE176C4F0284643AF13B3DCB1E5642A">
    <w:name w:val="0DE176C4F0284643AF13B3DCB1E5642A"/>
  </w:style>
  <w:style w:type="paragraph" w:customStyle="1" w:styleId="DBFA9785108246F2968EC83973B99BD9">
    <w:name w:val="DBFA9785108246F2968EC83973B99BD9"/>
  </w:style>
  <w:style w:type="paragraph" w:customStyle="1" w:styleId="9743432021BE4485B91565FA748EB152">
    <w:name w:val="9743432021BE4485B91565FA748EB152"/>
  </w:style>
  <w:style w:type="paragraph" w:customStyle="1" w:styleId="481AAB0FBDEC4572A70F70E961D250DC">
    <w:name w:val="481AAB0FBDEC4572A70F70E961D250DC"/>
  </w:style>
  <w:style w:type="paragraph" w:customStyle="1" w:styleId="97EF06675686442C8528954DB7CF3104">
    <w:name w:val="97EF06675686442C8528954DB7CF3104"/>
  </w:style>
  <w:style w:type="paragraph" w:customStyle="1" w:styleId="615C9461DB2346AFB3A1F39F4FF73961">
    <w:name w:val="615C9461DB2346AFB3A1F39F4FF73961"/>
  </w:style>
  <w:style w:type="paragraph" w:customStyle="1" w:styleId="9B340D4F4735419F81C3DC1B2E790D57">
    <w:name w:val="9B340D4F4735419F81C3DC1B2E790D57"/>
  </w:style>
  <w:style w:type="paragraph" w:customStyle="1" w:styleId="4B8389C1A1694B1CB9A35199634DD997">
    <w:name w:val="4B8389C1A1694B1CB9A35199634DD997"/>
  </w:style>
  <w:style w:type="paragraph" w:customStyle="1" w:styleId="C03AB386BC5E4F69B19145B8D2FDDDB3">
    <w:name w:val="C03AB386BC5E4F69B19145B8D2FDDDB3"/>
  </w:style>
  <w:style w:type="paragraph" w:customStyle="1" w:styleId="7DE6CB1CFC0645DC8E89C4738586AC5A">
    <w:name w:val="7DE6CB1CFC0645DC8E89C4738586AC5A"/>
  </w:style>
  <w:style w:type="paragraph" w:customStyle="1" w:styleId="644491BF609B4C4A8BB258676BD2DF90">
    <w:name w:val="644491BF609B4C4A8BB258676BD2DF90"/>
  </w:style>
  <w:style w:type="paragraph" w:customStyle="1" w:styleId="3A07060405334B0FAF3149D2401A6456">
    <w:name w:val="3A07060405334B0FAF3149D2401A6456"/>
  </w:style>
  <w:style w:type="paragraph" w:customStyle="1" w:styleId="C3FAB9B3738E415BA08CA034104DB6AD">
    <w:name w:val="C3FAB9B3738E415BA08CA034104DB6AD"/>
  </w:style>
  <w:style w:type="paragraph" w:customStyle="1" w:styleId="29835ACCF268429C8A1511C7B5EA4653">
    <w:name w:val="29835ACCF268429C8A1511C7B5EA4653"/>
  </w:style>
  <w:style w:type="paragraph" w:customStyle="1" w:styleId="AA29D5F2967A419C9B6004D61EA7C4DF">
    <w:name w:val="AA29D5F2967A419C9B6004D61EA7C4DF"/>
  </w:style>
  <w:style w:type="paragraph" w:customStyle="1" w:styleId="484F9F40660E4274A245F7E408F4A85F">
    <w:name w:val="484F9F40660E4274A245F7E408F4A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153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4</cp:revision>
  <dcterms:created xsi:type="dcterms:W3CDTF">2021-09-23T06:51:00Z</dcterms:created>
  <dcterms:modified xsi:type="dcterms:W3CDTF">2021-09-23T09:24:00Z</dcterms:modified>
  <cp:category/>
</cp:coreProperties>
</file>